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AB" w:rsidRDefault="002416DE" w:rsidP="00CE4B53">
      <w:pPr>
        <w:pStyle w:val="Title1"/>
      </w:pPr>
      <w:r>
        <w:pict w14:anchorId="6558D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2.5pt;mso-left-percent:-10001;mso-top-percent:-10001;mso-position-horizontal:absolute;mso-position-horizontal-relative:char;mso-position-vertical:absolute;mso-position-vertical-relative:line;mso-left-percent:-10001;mso-top-percent:-10001">
            <v:imagedata r:id="rId8" o:title=""/>
          </v:shape>
        </w:pict>
      </w:r>
    </w:p>
    <w:p w:rsidR="00191BAB" w:rsidRDefault="00191BAB" w:rsidP="00CE4B53">
      <w:pPr>
        <w:pStyle w:val="Title1"/>
      </w:pPr>
    </w:p>
    <w:p w:rsidR="00C42D51" w:rsidRDefault="00A172EF" w:rsidP="00CE4B53">
      <w:pPr>
        <w:pStyle w:val="Title1"/>
      </w:pPr>
      <w:r>
        <w:t>TITLE OF ABSTRACT</w:t>
      </w:r>
      <w:r w:rsidR="00533908">
        <w:t xml:space="preserve">  </w:t>
      </w:r>
    </w:p>
    <w:p w:rsidR="000C43BC" w:rsidRPr="000C43BC" w:rsidRDefault="000C43BC" w:rsidP="00CE4B53"/>
    <w:p w:rsidR="000C43BC" w:rsidRPr="000C43BC" w:rsidRDefault="00B30169" w:rsidP="00CE4B53">
      <w:pPr>
        <w:pStyle w:val="Affiliation"/>
        <w:rPr>
          <w:vertAlign w:val="superscript"/>
        </w:rPr>
      </w:pPr>
      <w:r w:rsidRPr="000C43BC">
        <w:t xml:space="preserve">A. </w:t>
      </w:r>
      <w:r w:rsidR="00C34505" w:rsidRPr="000C43BC">
        <w:t>Name</w:t>
      </w:r>
      <w:r w:rsidR="003147A3" w:rsidRPr="000C43BC">
        <w:rPr>
          <w:vertAlign w:val="superscript"/>
        </w:rPr>
        <w:t>1</w:t>
      </w:r>
      <w:r w:rsidR="00C34505" w:rsidRPr="000C43BC">
        <w:t xml:space="preserve">, </w:t>
      </w:r>
      <w:r w:rsidRPr="000C43BC">
        <w:t xml:space="preserve">B. </w:t>
      </w:r>
      <w:r w:rsidR="00C34505" w:rsidRPr="000C43BC">
        <w:t>Name</w:t>
      </w:r>
      <w:r w:rsidR="003147A3" w:rsidRPr="000C43BC">
        <w:rPr>
          <w:vertAlign w:val="superscript"/>
        </w:rPr>
        <w:t>1</w:t>
      </w:r>
      <w:r w:rsidR="00C34505" w:rsidRPr="000C43BC">
        <w:t xml:space="preserve">, </w:t>
      </w:r>
      <w:r w:rsidRPr="000C43BC">
        <w:t xml:space="preserve">C. </w:t>
      </w:r>
      <w:r w:rsidR="00C34505" w:rsidRPr="000C43BC">
        <w:t>Name</w:t>
      </w:r>
      <w:r w:rsidR="003147A3" w:rsidRPr="000C43BC">
        <w:rPr>
          <w:vertAlign w:val="superscript"/>
        </w:rPr>
        <w:t>2</w:t>
      </w:r>
    </w:p>
    <w:p w:rsidR="00E9070E" w:rsidRPr="000C43BC" w:rsidRDefault="00C34505" w:rsidP="00CE4B53">
      <w:pPr>
        <w:pStyle w:val="Affiliation"/>
      </w:pPr>
      <w:r>
        <w:br/>
      </w:r>
      <w:r w:rsidRPr="000C43BC">
        <w:rPr>
          <w:vertAlign w:val="superscript"/>
        </w:rPr>
        <w:t>1</w:t>
      </w:r>
      <w:r w:rsidR="00AF08E7">
        <w:t>University, Address</w:t>
      </w:r>
      <w:r w:rsidR="00B66678" w:rsidRPr="000C43BC">
        <w:t>, Mailing address</w:t>
      </w:r>
      <w:r w:rsidR="00E9070E" w:rsidRPr="000C43BC">
        <w:t xml:space="preserve">, </w:t>
      </w:r>
      <w:hyperlink r:id="rId9" w:history="1">
        <w:r w:rsidR="00E9070E" w:rsidRPr="000C43BC">
          <w:rPr>
            <w:rStyle w:val="Hyperlink"/>
            <w:b w:val="0"/>
          </w:rPr>
          <w:t>author1@company.net</w:t>
        </w:r>
      </w:hyperlink>
    </w:p>
    <w:p w:rsidR="00C34505" w:rsidRPr="000C43BC" w:rsidRDefault="00C34505" w:rsidP="00CE4B53">
      <w:pPr>
        <w:pStyle w:val="Affiliation"/>
      </w:pPr>
      <w:r w:rsidRPr="000C43BC">
        <w:rPr>
          <w:vertAlign w:val="superscript"/>
        </w:rPr>
        <w:t>2</w:t>
      </w:r>
      <w:r w:rsidR="00B66678" w:rsidRPr="000C43BC">
        <w:t xml:space="preserve">Company, </w:t>
      </w:r>
      <w:r w:rsidR="00AF08E7">
        <w:t>Address</w:t>
      </w:r>
      <w:r w:rsidR="00AF08E7" w:rsidRPr="000C43BC">
        <w:t>,</w:t>
      </w:r>
      <w:r w:rsidR="00AF08E7">
        <w:t xml:space="preserve"> </w:t>
      </w:r>
      <w:r w:rsidR="00B66678" w:rsidRPr="000C43BC">
        <w:t>Mailing address</w:t>
      </w:r>
      <w:r w:rsidR="00E9070E" w:rsidRPr="000C43BC">
        <w:t xml:space="preserve">, </w:t>
      </w:r>
      <w:hyperlink r:id="rId10" w:history="1">
        <w:r w:rsidR="00E9070E" w:rsidRPr="000C43BC">
          <w:rPr>
            <w:rStyle w:val="Hyperlink"/>
            <w:b w:val="0"/>
          </w:rPr>
          <w:t>author2@company.net</w:t>
        </w:r>
      </w:hyperlink>
    </w:p>
    <w:p w:rsidR="00A04800" w:rsidRDefault="00A04800" w:rsidP="00CE4B53"/>
    <w:p w:rsidR="00E90F25" w:rsidRDefault="00E90F25" w:rsidP="00CE4B53"/>
    <w:p w:rsidR="00E90F25" w:rsidRDefault="00E90F25" w:rsidP="00CE4B53"/>
    <w:p w:rsidR="00E90F25" w:rsidRPr="00E90F25" w:rsidRDefault="00E90F25" w:rsidP="00CE4B53">
      <w:pPr>
        <w:rPr>
          <w:sz w:val="24"/>
        </w:rPr>
      </w:pPr>
      <w:r>
        <w:tab/>
        <w:t xml:space="preserve">                                                          </w:t>
      </w:r>
      <w:r w:rsidRPr="00E90F25">
        <w:rPr>
          <w:sz w:val="24"/>
        </w:rPr>
        <w:t>ABSTRACT</w:t>
      </w:r>
    </w:p>
    <w:p w:rsidR="00E90F25" w:rsidRDefault="00E90F25" w:rsidP="00CE4B53"/>
    <w:p w:rsidR="00D77AED" w:rsidRDefault="00852AA6" w:rsidP="00CE4B53">
      <w:r w:rsidRPr="00A21AEE">
        <w:t xml:space="preserve">Place here your </w:t>
      </w:r>
      <w:r w:rsidR="00191BAB">
        <w:t>u</w:t>
      </w:r>
      <w:r w:rsidR="00191BAB" w:rsidRPr="00191BAB">
        <w:t>p to 250 words</w:t>
      </w:r>
      <w:r w:rsidR="00191BAB">
        <w:t xml:space="preserve"> Abstract</w:t>
      </w:r>
      <w:r w:rsidRPr="00A21AEE">
        <w:t xml:space="preserve">. </w:t>
      </w:r>
    </w:p>
    <w:p w:rsidR="00A172EF" w:rsidRDefault="00A172EF" w:rsidP="00CE4B53"/>
    <w:p w:rsidR="00100712" w:rsidRDefault="00C117CA" w:rsidP="00CE4B53">
      <w:r w:rsidRPr="00230155">
        <w:t>Please</w:t>
      </w:r>
      <w:r w:rsidR="00CE4B53">
        <w:t xml:space="preserve"> </w:t>
      </w:r>
      <w:r w:rsidRPr="00230155">
        <w:t>submit the abstract</w:t>
      </w:r>
      <w:r w:rsidR="00852AA6" w:rsidRPr="00230155">
        <w:t xml:space="preserve"> </w:t>
      </w:r>
      <w:r w:rsidR="00DB7D97" w:rsidRPr="00230155">
        <w:t xml:space="preserve">in </w:t>
      </w:r>
      <w:r w:rsidR="00F56118">
        <w:rPr>
          <w:b/>
        </w:rPr>
        <w:t>Word</w:t>
      </w:r>
      <w:r w:rsidR="005F0BE1" w:rsidRPr="001C204B">
        <w:rPr>
          <w:b/>
        </w:rPr>
        <w:t xml:space="preserve"> format</w:t>
      </w:r>
      <w:r w:rsidR="00DB7D97" w:rsidRPr="00230155">
        <w:t xml:space="preserve"> </w:t>
      </w:r>
      <w:r w:rsidR="00191BAB">
        <w:t xml:space="preserve">online </w:t>
      </w:r>
      <w:r w:rsidR="00CE4B53" w:rsidRPr="00CE4B53">
        <w:t>http://molecularbiology.alliedacademies.com/abstract-submission</w:t>
      </w:r>
    </w:p>
    <w:p w:rsidR="00100712" w:rsidRPr="00A21AEE" w:rsidRDefault="00100712" w:rsidP="00CE4B53">
      <w:bookmarkStart w:id="0" w:name="_GoBack"/>
      <w:bookmarkEnd w:id="0"/>
    </w:p>
    <w:p w:rsidR="00E62635" w:rsidRPr="00E62635" w:rsidRDefault="00E62635" w:rsidP="00CE4B53"/>
    <w:p w:rsidR="00E62635" w:rsidRPr="006F471C" w:rsidRDefault="00E62635" w:rsidP="00CE4B53">
      <w:pPr>
        <w:pStyle w:val="Figure"/>
      </w:pPr>
      <w:r w:rsidRPr="006F471C">
        <w:t xml:space="preserve">Figure </w:t>
      </w:r>
      <w:r w:rsidR="006F471C" w:rsidRPr="006F471C">
        <w:t>(optional)</w:t>
      </w:r>
      <w:r w:rsidR="0066551F" w:rsidRPr="006F471C">
        <w:t xml:space="preserve"> </w:t>
      </w:r>
    </w:p>
    <w:p w:rsidR="00E62635" w:rsidRDefault="00E62635" w:rsidP="00CE4B53"/>
    <w:p w:rsidR="00A172EF" w:rsidRDefault="00C2527F" w:rsidP="00CE4B53">
      <w:pPr>
        <w:pStyle w:val="Heading1"/>
      </w:pPr>
      <w:r>
        <w:t>Biography</w:t>
      </w:r>
      <w:r w:rsidR="00A172EF">
        <w:t xml:space="preserve">  </w:t>
      </w:r>
      <w:r w:rsidR="00DB40A3">
        <w:t>(Up to 150</w:t>
      </w:r>
      <w:r>
        <w:t xml:space="preserve"> words)</w:t>
      </w:r>
    </w:p>
    <w:p w:rsidR="00C80410" w:rsidRPr="00FE30FE" w:rsidRDefault="00C2527F" w:rsidP="00CE4B53">
      <w:pPr>
        <w:pStyle w:val="Bibliografia"/>
      </w:pPr>
      <w:r>
        <w:t>XXXX has completed his PhD from …University and postdoctoral studies from ….University. He has published more than 100 papers in reputed journals and has been serving as an editorial board member of XXX Journals.</w:t>
      </w:r>
    </w:p>
    <w:sectPr w:rsidR="00C80410" w:rsidRPr="00FE30FE" w:rsidSect="00191BAB">
      <w:headerReference w:type="first" r:id="rId11"/>
      <w:pgSz w:w="11913" w:h="16834" w:code="9"/>
      <w:pgMar w:top="0" w:right="1418" w:bottom="1276" w:left="1418" w:header="851" w:footer="27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DE" w:rsidRDefault="002416DE" w:rsidP="00CE4B53">
      <w:r>
        <w:separator/>
      </w:r>
    </w:p>
  </w:endnote>
  <w:endnote w:type="continuationSeparator" w:id="0">
    <w:p w:rsidR="002416DE" w:rsidRDefault="002416DE" w:rsidP="00C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altName w:val="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DE" w:rsidRDefault="002416DE" w:rsidP="00CE4B53">
      <w:r>
        <w:separator/>
      </w:r>
    </w:p>
  </w:footnote>
  <w:footnote w:type="continuationSeparator" w:id="0">
    <w:p w:rsidR="002416DE" w:rsidRDefault="002416DE" w:rsidP="00C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76" w:rsidRPr="005F0BE1" w:rsidRDefault="00BB1176" w:rsidP="00CE4B53">
    <w:pPr>
      <w:pStyle w:val="Header"/>
    </w:pPr>
    <w:r w:rsidRPr="005F0BE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06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D6E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EB6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24C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255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F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3CA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4E6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8EA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78D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A3F"/>
    <w:multiLevelType w:val="hybridMultilevel"/>
    <w:tmpl w:val="6B260F7E"/>
    <w:lvl w:ilvl="0" w:tplc="3786A20A">
      <w:start w:val="1"/>
      <w:numFmt w:val="decimal"/>
      <w:pStyle w:val="Bibliografia"/>
      <w:lvlText w:val="[%1]"/>
      <w:lvlJc w:val="left"/>
      <w:pPr>
        <w:tabs>
          <w:tab w:val="num" w:pos="362"/>
        </w:tabs>
        <w:ind w:left="474" w:hanging="11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3566E42"/>
    <w:multiLevelType w:val="multilevel"/>
    <w:tmpl w:val="985C72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SpellingErrors/>
  <w:hideGrammaticalError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D51"/>
    <w:rsid w:val="00013575"/>
    <w:rsid w:val="00015B75"/>
    <w:rsid w:val="000213FE"/>
    <w:rsid w:val="00037E36"/>
    <w:rsid w:val="00060965"/>
    <w:rsid w:val="000B6E20"/>
    <w:rsid w:val="000C43BC"/>
    <w:rsid w:val="000C7825"/>
    <w:rsid w:val="000D0666"/>
    <w:rsid w:val="000D11E6"/>
    <w:rsid w:val="00100712"/>
    <w:rsid w:val="001112E4"/>
    <w:rsid w:val="00115875"/>
    <w:rsid w:val="00115D3E"/>
    <w:rsid w:val="001554E3"/>
    <w:rsid w:val="00191BAB"/>
    <w:rsid w:val="001925AA"/>
    <w:rsid w:val="001C204B"/>
    <w:rsid w:val="001C55F8"/>
    <w:rsid w:val="00230155"/>
    <w:rsid w:val="002317B9"/>
    <w:rsid w:val="002416DE"/>
    <w:rsid w:val="00243C46"/>
    <w:rsid w:val="00247A41"/>
    <w:rsid w:val="00266C47"/>
    <w:rsid w:val="00296266"/>
    <w:rsid w:val="002F38CB"/>
    <w:rsid w:val="003147A3"/>
    <w:rsid w:val="00317758"/>
    <w:rsid w:val="003323EF"/>
    <w:rsid w:val="00341170"/>
    <w:rsid w:val="003416B4"/>
    <w:rsid w:val="0034214E"/>
    <w:rsid w:val="00355A41"/>
    <w:rsid w:val="0038350C"/>
    <w:rsid w:val="003A2106"/>
    <w:rsid w:val="003A4E4B"/>
    <w:rsid w:val="003A75DA"/>
    <w:rsid w:val="003C347A"/>
    <w:rsid w:val="003E03A3"/>
    <w:rsid w:val="003E6EA4"/>
    <w:rsid w:val="003F17C6"/>
    <w:rsid w:val="00447FE5"/>
    <w:rsid w:val="00476876"/>
    <w:rsid w:val="00477066"/>
    <w:rsid w:val="00481B81"/>
    <w:rsid w:val="004838A4"/>
    <w:rsid w:val="00486DCF"/>
    <w:rsid w:val="004A2EE8"/>
    <w:rsid w:val="004C16D8"/>
    <w:rsid w:val="004C61FE"/>
    <w:rsid w:val="004D0C1C"/>
    <w:rsid w:val="00513A5E"/>
    <w:rsid w:val="00533908"/>
    <w:rsid w:val="005764E7"/>
    <w:rsid w:val="00580ACF"/>
    <w:rsid w:val="00592AB8"/>
    <w:rsid w:val="005A30C0"/>
    <w:rsid w:val="005A4BB0"/>
    <w:rsid w:val="005D343C"/>
    <w:rsid w:val="005E0FC5"/>
    <w:rsid w:val="005F0BE1"/>
    <w:rsid w:val="0061653E"/>
    <w:rsid w:val="006244DC"/>
    <w:rsid w:val="00631659"/>
    <w:rsid w:val="006426BE"/>
    <w:rsid w:val="00655B2C"/>
    <w:rsid w:val="00661916"/>
    <w:rsid w:val="00661E24"/>
    <w:rsid w:val="0066551F"/>
    <w:rsid w:val="00687310"/>
    <w:rsid w:val="006C03A5"/>
    <w:rsid w:val="006D1324"/>
    <w:rsid w:val="006D5FD1"/>
    <w:rsid w:val="006E2712"/>
    <w:rsid w:val="006F471C"/>
    <w:rsid w:val="006F54AA"/>
    <w:rsid w:val="00702C87"/>
    <w:rsid w:val="00734708"/>
    <w:rsid w:val="007508D8"/>
    <w:rsid w:val="00753D3A"/>
    <w:rsid w:val="0075524A"/>
    <w:rsid w:val="007A0FDD"/>
    <w:rsid w:val="007A42E3"/>
    <w:rsid w:val="007B133D"/>
    <w:rsid w:val="007B50AF"/>
    <w:rsid w:val="007E5102"/>
    <w:rsid w:val="00803B61"/>
    <w:rsid w:val="008054A8"/>
    <w:rsid w:val="008237D0"/>
    <w:rsid w:val="00840863"/>
    <w:rsid w:val="00852AA6"/>
    <w:rsid w:val="008552FC"/>
    <w:rsid w:val="008660C2"/>
    <w:rsid w:val="00883FCA"/>
    <w:rsid w:val="008A3779"/>
    <w:rsid w:val="008D27F4"/>
    <w:rsid w:val="008E3BF1"/>
    <w:rsid w:val="008F0D62"/>
    <w:rsid w:val="008F460E"/>
    <w:rsid w:val="008F712B"/>
    <w:rsid w:val="009230DA"/>
    <w:rsid w:val="00925A77"/>
    <w:rsid w:val="00935FC3"/>
    <w:rsid w:val="00965B05"/>
    <w:rsid w:val="00966F52"/>
    <w:rsid w:val="00976535"/>
    <w:rsid w:val="009804ED"/>
    <w:rsid w:val="0098664D"/>
    <w:rsid w:val="009B15CC"/>
    <w:rsid w:val="009C0190"/>
    <w:rsid w:val="00A03B46"/>
    <w:rsid w:val="00A04800"/>
    <w:rsid w:val="00A172EF"/>
    <w:rsid w:val="00A21AEE"/>
    <w:rsid w:val="00A272F1"/>
    <w:rsid w:val="00A408A9"/>
    <w:rsid w:val="00A46873"/>
    <w:rsid w:val="00A50488"/>
    <w:rsid w:val="00A55B1B"/>
    <w:rsid w:val="00A81591"/>
    <w:rsid w:val="00A90D84"/>
    <w:rsid w:val="00A94EFA"/>
    <w:rsid w:val="00AB4537"/>
    <w:rsid w:val="00AE6712"/>
    <w:rsid w:val="00AE6A46"/>
    <w:rsid w:val="00AF08E7"/>
    <w:rsid w:val="00B03319"/>
    <w:rsid w:val="00B0336A"/>
    <w:rsid w:val="00B043E3"/>
    <w:rsid w:val="00B30169"/>
    <w:rsid w:val="00B34847"/>
    <w:rsid w:val="00B3520F"/>
    <w:rsid w:val="00B360DF"/>
    <w:rsid w:val="00B66678"/>
    <w:rsid w:val="00BB1176"/>
    <w:rsid w:val="00BC1335"/>
    <w:rsid w:val="00BD5175"/>
    <w:rsid w:val="00BF05E0"/>
    <w:rsid w:val="00C06E1A"/>
    <w:rsid w:val="00C10957"/>
    <w:rsid w:val="00C117CA"/>
    <w:rsid w:val="00C2527F"/>
    <w:rsid w:val="00C34505"/>
    <w:rsid w:val="00C3460D"/>
    <w:rsid w:val="00C42441"/>
    <w:rsid w:val="00C42D51"/>
    <w:rsid w:val="00C80410"/>
    <w:rsid w:val="00C824A7"/>
    <w:rsid w:val="00C94431"/>
    <w:rsid w:val="00C950D9"/>
    <w:rsid w:val="00CD2B90"/>
    <w:rsid w:val="00CD5AAF"/>
    <w:rsid w:val="00CE4B53"/>
    <w:rsid w:val="00CF1AD2"/>
    <w:rsid w:val="00D02212"/>
    <w:rsid w:val="00D06025"/>
    <w:rsid w:val="00D22FC8"/>
    <w:rsid w:val="00D34046"/>
    <w:rsid w:val="00D45502"/>
    <w:rsid w:val="00D46716"/>
    <w:rsid w:val="00D6492E"/>
    <w:rsid w:val="00D70E79"/>
    <w:rsid w:val="00D77AED"/>
    <w:rsid w:val="00D8244E"/>
    <w:rsid w:val="00DB40A3"/>
    <w:rsid w:val="00DB7D97"/>
    <w:rsid w:val="00DD04E0"/>
    <w:rsid w:val="00E0109D"/>
    <w:rsid w:val="00E2337F"/>
    <w:rsid w:val="00E37040"/>
    <w:rsid w:val="00E43F9C"/>
    <w:rsid w:val="00E451A2"/>
    <w:rsid w:val="00E5073F"/>
    <w:rsid w:val="00E62635"/>
    <w:rsid w:val="00E77E92"/>
    <w:rsid w:val="00E80329"/>
    <w:rsid w:val="00E9070E"/>
    <w:rsid w:val="00E90F25"/>
    <w:rsid w:val="00EA2410"/>
    <w:rsid w:val="00EA44C1"/>
    <w:rsid w:val="00EB637B"/>
    <w:rsid w:val="00EC690A"/>
    <w:rsid w:val="00ED4B50"/>
    <w:rsid w:val="00ED5207"/>
    <w:rsid w:val="00F47486"/>
    <w:rsid w:val="00F56118"/>
    <w:rsid w:val="00F74BC3"/>
    <w:rsid w:val="00F82DA4"/>
    <w:rsid w:val="00F86A07"/>
    <w:rsid w:val="00F96020"/>
    <w:rsid w:val="00FA1D00"/>
    <w:rsid w:val="00FC3571"/>
    <w:rsid w:val="00FC6B3A"/>
    <w:rsid w:val="00FD68C5"/>
    <w:rsid w:val="00FE3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BA2E4"/>
  <w15:docId w15:val="{AE36BF59-266B-4C9E-829C-E1E8D373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CE4B53"/>
    <w:pPr>
      <w:tabs>
        <w:tab w:val="left" w:pos="425"/>
        <w:tab w:val="right" w:pos="9072"/>
      </w:tabs>
      <w:overflowPunct w:val="0"/>
      <w:autoSpaceDE w:val="0"/>
      <w:autoSpaceDN w:val="0"/>
      <w:adjustRightInd w:val="0"/>
      <w:jc w:val="both"/>
      <w:textAlignment w:val="baseline"/>
    </w:pPr>
    <w:rPr>
      <w:sz w:val="22"/>
      <w:szCs w:val="22"/>
      <w:lang w:val="en-US" w:eastAsia="fr-FR"/>
    </w:rPr>
  </w:style>
  <w:style w:type="paragraph" w:styleId="Heading1">
    <w:name w:val="heading 1"/>
    <w:basedOn w:val="Normal"/>
    <w:next w:val="Normal"/>
    <w:autoRedefine/>
    <w:qFormat/>
    <w:rsid w:val="00A172EF"/>
    <w:pPr>
      <w:tabs>
        <w:tab w:val="clear" w:pos="425"/>
        <w:tab w:val="left" w:pos="426"/>
      </w:tabs>
      <w:spacing w:before="240" w:after="120"/>
      <w:jc w:val="center"/>
      <w:outlineLvl w:val="0"/>
    </w:pPr>
    <w:rPr>
      <w:b/>
      <w:sz w:val="24"/>
      <w:szCs w:val="24"/>
    </w:rPr>
  </w:style>
  <w:style w:type="paragraph" w:styleId="Heading2">
    <w:name w:val="heading 2"/>
    <w:basedOn w:val="Normal"/>
    <w:next w:val="Normal"/>
    <w:autoRedefine/>
    <w:qFormat/>
    <w:rsid w:val="00D70E79"/>
    <w:pPr>
      <w:tabs>
        <w:tab w:val="clear" w:pos="425"/>
        <w:tab w:val="left" w:pos="426"/>
      </w:tabs>
      <w:spacing w:before="220" w:after="220"/>
      <w:ind w:left="425" w:hanging="425"/>
      <w:outlineLvl w:val="1"/>
    </w:pPr>
    <w:rPr>
      <w:b/>
    </w:rPr>
  </w:style>
  <w:style w:type="paragraph" w:styleId="Heading3">
    <w:name w:val="heading 3"/>
    <w:basedOn w:val="Normal"/>
    <w:next w:val="Normal"/>
    <w:autoRedefine/>
    <w:qFormat/>
    <w:rsid w:val="00D70E79"/>
    <w:pPr>
      <w:tabs>
        <w:tab w:val="clear" w:pos="425"/>
        <w:tab w:val="left" w:pos="567"/>
      </w:tabs>
      <w:spacing w:before="120" w:after="120"/>
      <w:outlineLvl w:val="2"/>
    </w:pPr>
    <w:rPr>
      <w:i/>
    </w:rPr>
  </w:style>
  <w:style w:type="paragraph" w:styleId="Heading4">
    <w:name w:val="heading 4"/>
    <w:basedOn w:val="Normal"/>
    <w:next w:val="NormalIndent"/>
    <w:qFormat/>
    <w:rsid w:val="00D70E79"/>
    <w:pPr>
      <w:ind w:left="35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70E79"/>
    <w:pPr>
      <w:ind w:left="708"/>
    </w:pPr>
  </w:style>
  <w:style w:type="paragraph" w:styleId="CommentText">
    <w:name w:val="annotation text"/>
    <w:basedOn w:val="Normal"/>
    <w:semiHidden/>
    <w:rsid w:val="00D70E79"/>
    <w:rPr>
      <w:color w:val="FF0000"/>
    </w:rPr>
  </w:style>
  <w:style w:type="paragraph" w:styleId="Header">
    <w:name w:val="header"/>
    <w:basedOn w:val="Normal"/>
    <w:autoRedefine/>
    <w:rsid w:val="005F0BE1"/>
    <w:pPr>
      <w:jc w:val="right"/>
    </w:pPr>
    <w:rPr>
      <w:rFonts w:ascii="Perpetua" w:hAnsi="Perpetua"/>
      <w:sz w:val="19"/>
      <w:szCs w:val="19"/>
      <w:lang w:val="fr-FR"/>
    </w:rPr>
  </w:style>
  <w:style w:type="character" w:styleId="FollowedHyperlink">
    <w:name w:val="FollowedHyperlink"/>
    <w:rsid w:val="00D70E79"/>
    <w:rPr>
      <w:color w:val="800080"/>
      <w:u w:val="single"/>
    </w:rPr>
  </w:style>
  <w:style w:type="paragraph" w:customStyle="1" w:styleId="RefBiblioNomDate">
    <w:name w:val="RefBiblioNomDate"/>
    <w:basedOn w:val="Normal"/>
    <w:autoRedefine/>
    <w:rsid w:val="00D70E79"/>
    <w:pPr>
      <w:keepLines/>
      <w:tabs>
        <w:tab w:val="clear" w:pos="425"/>
        <w:tab w:val="left" w:pos="284"/>
        <w:tab w:val="left" w:pos="426"/>
      </w:tabs>
      <w:spacing w:after="220"/>
      <w:ind w:left="425" w:hanging="425"/>
    </w:pPr>
  </w:style>
  <w:style w:type="paragraph" w:styleId="Caption">
    <w:name w:val="caption"/>
    <w:basedOn w:val="Normal"/>
    <w:qFormat/>
    <w:rsid w:val="00D70E79"/>
    <w:rPr>
      <w:sz w:val="20"/>
    </w:rPr>
  </w:style>
  <w:style w:type="paragraph" w:styleId="TOC1">
    <w:name w:val="toc 1"/>
    <w:basedOn w:val="Normal"/>
    <w:next w:val="Normal"/>
    <w:semiHidden/>
    <w:rsid w:val="00D70E79"/>
    <w:pPr>
      <w:tabs>
        <w:tab w:val="clear" w:pos="9072"/>
        <w:tab w:val="left" w:pos="284"/>
        <w:tab w:val="right" w:leader="dot" w:pos="9077"/>
      </w:tabs>
      <w:spacing w:before="120" w:after="120" w:line="240" w:lineRule="exact"/>
    </w:pPr>
  </w:style>
  <w:style w:type="paragraph" w:styleId="TOC2">
    <w:name w:val="toc 2"/>
    <w:basedOn w:val="Normal"/>
    <w:next w:val="Normal"/>
    <w:semiHidden/>
    <w:rsid w:val="00D70E79"/>
    <w:pPr>
      <w:tabs>
        <w:tab w:val="left" w:pos="709"/>
        <w:tab w:val="right" w:leader="dot" w:pos="9072"/>
      </w:tabs>
      <w:spacing w:before="120" w:after="120" w:line="240" w:lineRule="exact"/>
      <w:ind w:left="738" w:right="1140" w:hanging="454"/>
    </w:pPr>
    <w:rPr>
      <w:smallCaps/>
    </w:rPr>
  </w:style>
  <w:style w:type="paragraph" w:styleId="TOC3">
    <w:name w:val="toc 3"/>
    <w:basedOn w:val="Normal"/>
    <w:next w:val="Normal"/>
    <w:semiHidden/>
    <w:rsid w:val="00D70E79"/>
    <w:pPr>
      <w:tabs>
        <w:tab w:val="clear" w:pos="9072"/>
        <w:tab w:val="left" w:pos="1276"/>
        <w:tab w:val="right" w:leader="dot" w:pos="9077"/>
      </w:tabs>
      <w:spacing w:before="60" w:after="60" w:line="240" w:lineRule="exact"/>
      <w:ind w:left="709"/>
    </w:pPr>
  </w:style>
  <w:style w:type="paragraph" w:customStyle="1" w:styleId="Style1">
    <w:name w:val="Style1"/>
    <w:basedOn w:val="TOC1"/>
    <w:rsid w:val="00D70E79"/>
  </w:style>
  <w:style w:type="paragraph" w:customStyle="1" w:styleId="tableau1ligne">
    <w:name w:val="tableau_1_ligne"/>
    <w:basedOn w:val="Normal"/>
    <w:rsid w:val="00D70E79"/>
    <w:pPr>
      <w:tabs>
        <w:tab w:val="left" w:pos="284"/>
      </w:tabs>
      <w:spacing w:line="280" w:lineRule="exact"/>
      <w:jc w:val="center"/>
    </w:pPr>
  </w:style>
  <w:style w:type="paragraph" w:styleId="NormalWeb">
    <w:name w:val="Normal (Web)"/>
    <w:basedOn w:val="Normal"/>
    <w:rsid w:val="00D70E79"/>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Footer">
    <w:name w:val="footer"/>
    <w:basedOn w:val="Normal"/>
    <w:rsid w:val="00D70E79"/>
    <w:pPr>
      <w:tabs>
        <w:tab w:val="center" w:pos="4536"/>
      </w:tabs>
    </w:pPr>
  </w:style>
  <w:style w:type="paragraph" w:styleId="TOC4">
    <w:name w:val="toc 4"/>
    <w:basedOn w:val="Normal"/>
    <w:next w:val="Normal"/>
    <w:semiHidden/>
    <w:rsid w:val="00D70E79"/>
    <w:pPr>
      <w:tabs>
        <w:tab w:val="clear" w:pos="9072"/>
        <w:tab w:val="right" w:leader="dot" w:pos="9077"/>
      </w:tabs>
      <w:ind w:left="720"/>
    </w:pPr>
  </w:style>
  <w:style w:type="paragraph" w:customStyle="1" w:styleId="Normalfranais">
    <w:name w:val="Normal français"/>
    <w:basedOn w:val="Normal"/>
    <w:rsid w:val="00D70E79"/>
    <w:rPr>
      <w:lang w:val="fr-FR"/>
    </w:rPr>
  </w:style>
  <w:style w:type="paragraph" w:styleId="FootnoteText">
    <w:name w:val="footnote text"/>
    <w:basedOn w:val="Normal"/>
    <w:semiHidden/>
    <w:rsid w:val="00D70E79"/>
    <w:pPr>
      <w:widowControl w:val="0"/>
      <w:tabs>
        <w:tab w:val="clear" w:pos="9072"/>
      </w:tabs>
      <w:wordWrap w:val="0"/>
      <w:overflowPunct/>
      <w:adjustRightInd/>
      <w:textAlignment w:val="auto"/>
    </w:pPr>
    <w:rPr>
      <w:rFonts w:eastAsia="Batang"/>
      <w:kern w:val="2"/>
      <w:sz w:val="20"/>
      <w:lang w:eastAsia="ko-KR"/>
    </w:rPr>
  </w:style>
  <w:style w:type="character" w:styleId="FootnoteReference">
    <w:name w:val="footnote reference"/>
    <w:aliases w:val="Footnote"/>
    <w:semiHidden/>
    <w:rsid w:val="00D70E79"/>
    <w:rPr>
      <w:vertAlign w:val="superscript"/>
    </w:rPr>
  </w:style>
  <w:style w:type="character" w:styleId="Hyperlink">
    <w:name w:val="Hyperlink"/>
    <w:rsid w:val="00D70E79"/>
    <w:rPr>
      <w:color w:val="0000FF"/>
      <w:u w:val="single"/>
    </w:rPr>
  </w:style>
  <w:style w:type="paragraph" w:customStyle="1" w:styleId="Title1">
    <w:name w:val="Title1"/>
    <w:basedOn w:val="Normal"/>
    <w:next w:val="Normal"/>
    <w:autoRedefine/>
    <w:rsid w:val="00191BAB"/>
    <w:pPr>
      <w:spacing w:before="120"/>
      <w:jc w:val="right"/>
    </w:pPr>
    <w:rPr>
      <w:b/>
      <w:sz w:val="28"/>
      <w:szCs w:val="28"/>
    </w:rPr>
  </w:style>
  <w:style w:type="paragraph" w:customStyle="1" w:styleId="Affiliation">
    <w:name w:val="Affiliation"/>
    <w:basedOn w:val="Normal"/>
    <w:next w:val="Normal"/>
    <w:autoRedefine/>
    <w:rsid w:val="000C43BC"/>
    <w:pPr>
      <w:jc w:val="center"/>
    </w:pPr>
    <w:rPr>
      <w:b/>
    </w:rPr>
  </w:style>
  <w:style w:type="paragraph" w:customStyle="1" w:styleId="CenteredFormula">
    <w:name w:val="Centered Formula"/>
    <w:basedOn w:val="Normal"/>
    <w:autoRedefine/>
    <w:rsid w:val="00D70E79"/>
    <w:pPr>
      <w:tabs>
        <w:tab w:val="clear" w:pos="425"/>
        <w:tab w:val="center" w:pos="4536"/>
      </w:tabs>
    </w:pPr>
  </w:style>
  <w:style w:type="paragraph" w:customStyle="1" w:styleId="Figure">
    <w:name w:val="Figure"/>
    <w:basedOn w:val="Normal"/>
    <w:next w:val="Normal"/>
    <w:rsid w:val="00E62635"/>
    <w:pPr>
      <w:tabs>
        <w:tab w:val="clear" w:pos="425"/>
        <w:tab w:val="clear" w:pos="9072"/>
      </w:tabs>
      <w:spacing w:after="120" w:line="200" w:lineRule="atLeast"/>
      <w:jc w:val="center"/>
    </w:pPr>
    <w:rPr>
      <w:rFonts w:ascii="Arial" w:hAnsi="Arial"/>
      <w:lang w:eastAsia="en-US"/>
    </w:rPr>
  </w:style>
  <w:style w:type="paragraph" w:customStyle="1" w:styleId="Bibliografia">
    <w:name w:val="Bibliografia"/>
    <w:basedOn w:val="Normal"/>
    <w:rsid w:val="00C80410"/>
    <w:pPr>
      <w:numPr>
        <w:numId w:val="13"/>
      </w:numPr>
    </w:pPr>
  </w:style>
  <w:style w:type="paragraph" w:customStyle="1" w:styleId="Address">
    <w:name w:val="Address"/>
    <w:basedOn w:val="Normal"/>
    <w:rsid w:val="000B6E20"/>
    <w:pPr>
      <w:tabs>
        <w:tab w:val="clear" w:pos="425"/>
        <w:tab w:val="clear" w:pos="9072"/>
      </w:tabs>
      <w:overflowPunct/>
      <w:autoSpaceDE/>
      <w:autoSpaceDN/>
      <w:adjustRightInd/>
      <w:jc w:val="center"/>
      <w:textAlignment w:val="auto"/>
    </w:pPr>
    <w:rPr>
      <w:rFonts w:ascii="Arial" w:hAnsi="Arial" w:cs="Arial"/>
      <w:lang w:eastAsia="en-US"/>
    </w:rPr>
  </w:style>
  <w:style w:type="paragraph" w:styleId="DocumentMap">
    <w:name w:val="Document Map"/>
    <w:basedOn w:val="Normal"/>
    <w:semiHidden/>
    <w:rsid w:val="00266C47"/>
    <w:pPr>
      <w:shd w:val="clear" w:color="auto" w:fill="000080"/>
    </w:pPr>
    <w:rPr>
      <w:rFonts w:ascii="Tahoma" w:hAnsi="Tahoma" w:cs="Tahoma"/>
      <w:sz w:val="20"/>
    </w:rPr>
  </w:style>
  <w:style w:type="paragraph" w:styleId="BalloonText">
    <w:name w:val="Balloon Text"/>
    <w:basedOn w:val="Normal"/>
    <w:link w:val="BalloonTextChar"/>
    <w:rsid w:val="00BB1176"/>
    <w:rPr>
      <w:rFonts w:ascii="Tahoma" w:hAnsi="Tahoma" w:cs="Tahoma"/>
      <w:sz w:val="16"/>
      <w:szCs w:val="16"/>
    </w:rPr>
  </w:style>
  <w:style w:type="character" w:customStyle="1" w:styleId="BalloonTextChar">
    <w:name w:val="Balloon Text Char"/>
    <w:link w:val="BalloonText"/>
    <w:rsid w:val="00BB1176"/>
    <w:rPr>
      <w:rFonts w:ascii="Tahoma" w:hAnsi="Tahoma" w:cs="Tahoma"/>
      <w:sz w:val="16"/>
      <w:szCs w:val="16"/>
      <w:lang w:val="en-US" w:eastAsia="fr-FR"/>
    </w:rPr>
  </w:style>
  <w:style w:type="character" w:styleId="UnresolvedMention">
    <w:name w:val="Unresolved Mention"/>
    <w:uiPriority w:val="99"/>
    <w:semiHidden/>
    <w:unhideWhenUsed/>
    <w:rsid w:val="006F4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1533">
      <w:bodyDiv w:val="1"/>
      <w:marLeft w:val="0"/>
      <w:marRight w:val="0"/>
      <w:marTop w:val="0"/>
      <w:marBottom w:val="0"/>
      <w:divBdr>
        <w:top w:val="none" w:sz="0" w:space="0" w:color="auto"/>
        <w:left w:val="none" w:sz="0" w:space="0" w:color="auto"/>
        <w:bottom w:val="none" w:sz="0" w:space="0" w:color="auto"/>
        <w:right w:val="none" w:sz="0" w:space="0" w:color="auto"/>
      </w:divBdr>
    </w:div>
    <w:div w:id="17513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thor2@company.net" TargetMode="External"/><Relationship Id="rId4" Type="http://schemas.openxmlformats.org/officeDocument/2006/relationships/settings" Target="settings.xml"/><Relationship Id="rId9" Type="http://schemas.openxmlformats.org/officeDocument/2006/relationships/hyperlink" Target="mailto:corresponding.author@compan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monnie.DTP_CENG_CEA\Application%20Data\Microsoft\Mod&#232;les\RAPPORT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55A4-17F0-436A-9EAA-1ED79B32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RAPPORTA</Template>
  <TotalTime>0</TotalTime>
  <Pages>1</Pages>
  <Words>113</Words>
  <Characters>648</Characters>
  <Application>Microsoft Office Word</Application>
  <DocSecurity>0</DocSecurity>
  <Lines>5</Lines>
  <Paragraphs>1</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ector>
  </HeadingPairs>
  <TitlesOfParts>
    <vt:vector size="4" baseType="lpstr">
      <vt:lpstr>Abstract Template for Windows Word</vt:lpstr>
      <vt:lpstr>Abstract Template for Windows Word</vt:lpstr>
      <vt:lpstr>Abstract Template for Windows Word</vt:lpstr>
      <vt:lpstr>Abstract Template for Windows Word</vt:lpstr>
    </vt:vector>
  </TitlesOfParts>
  <Company>UniBo</Company>
  <LinksUpToDate>false</LinksUpToDate>
  <CharactersWithSpaces>760</CharactersWithSpaces>
  <SharedDoc>false</SharedDoc>
  <HLinks>
    <vt:vector size="18" baseType="variant">
      <vt:variant>
        <vt:i4>7929895</vt:i4>
      </vt:variant>
      <vt:variant>
        <vt:i4>6</vt:i4>
      </vt:variant>
      <vt:variant>
        <vt:i4>0</vt:i4>
      </vt:variant>
      <vt:variant>
        <vt:i4>5</vt:i4>
      </vt:variant>
      <vt:variant>
        <vt:lpwstr>http://eawephdseminar.sciencesconf.org/</vt:lpwstr>
      </vt:variant>
      <vt:variant>
        <vt:lpwstr/>
      </vt:variant>
      <vt:variant>
        <vt:i4>2490463</vt:i4>
      </vt:variant>
      <vt:variant>
        <vt:i4>3</vt:i4>
      </vt:variant>
      <vt:variant>
        <vt:i4>0</vt:i4>
      </vt:variant>
      <vt:variant>
        <vt:i4>5</vt:i4>
      </vt:variant>
      <vt:variant>
        <vt:lpwstr>mailto:author2@company.net</vt:lpwstr>
      </vt:variant>
      <vt:variant>
        <vt:lpwstr/>
      </vt:variant>
      <vt:variant>
        <vt:i4>393336</vt:i4>
      </vt:variant>
      <vt:variant>
        <vt:i4>0</vt:i4>
      </vt:variant>
      <vt:variant>
        <vt:i4>0</vt:i4>
      </vt:variant>
      <vt:variant>
        <vt:i4>5</vt:i4>
      </vt:variant>
      <vt:variant>
        <vt:lpwstr>mailto:corresponding.author@company.net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Windows Word</dc:title>
  <dc:creator>L. Donati</dc:creator>
  <cp:lastModifiedBy>MicrosoftOffice</cp:lastModifiedBy>
  <cp:revision>13</cp:revision>
  <cp:lastPrinted>2005-07-27T11:53:00Z</cp:lastPrinted>
  <dcterms:created xsi:type="dcterms:W3CDTF">2014-04-02T06:49:00Z</dcterms:created>
  <dcterms:modified xsi:type="dcterms:W3CDTF">2018-06-20T11:04:00Z</dcterms:modified>
</cp:coreProperties>
</file>