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p w:rsidR="00AC0C2B" w:rsidRDefault="00F92A56">
      <w:r>
        <w:rPr>
          <w:noProof/>
        </w:rPr>
        <mc:AlternateContent>
          <mc:Choice Requires="wps">
            <w:drawing>
              <wp:anchor distT="0" distB="0" distL="114300" distR="114300" simplePos="0" relativeHeight="251659776" behindDoc="0" locked="0" layoutInCell="1" allowOverlap="1">
                <wp:simplePos x="0" y="0"/>
                <wp:positionH relativeFrom="page">
                  <wp:posOffset>2221230</wp:posOffset>
                </wp:positionH>
                <wp:positionV relativeFrom="page">
                  <wp:posOffset>8845550</wp:posOffset>
                </wp:positionV>
                <wp:extent cx="3470910" cy="1156970"/>
                <wp:effectExtent l="1905" t="0" r="381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910" cy="1156970"/>
                        </a:xfrm>
                        <a:prstGeom prst="rect">
                          <a:avLst/>
                        </a:prstGeom>
                        <a:noFill/>
                        <a:ln>
                          <a:noFill/>
                        </a:ln>
                        <a:extLst>
                          <a:ext uri="{909E8E84-426E-40DD-AFC4-6F175D3DCCD1}">
                            <a14:hiddenFill xmlns:a14="http://schemas.microsoft.com/office/drawing/2010/main">
                              <a:solidFill>
                                <a:srgbClr val="FFF5D6">
                                  <a:alpha val="89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C2B" w:rsidRPr="00F92A56" w:rsidRDefault="002350E8" w:rsidP="002350E8">
                            <w:pPr>
                              <w:pStyle w:val="sponsoredby"/>
                              <w:rPr>
                                <w:color w:val="auto"/>
                                <w:sz w:val="36"/>
                                <w:szCs w:val="36"/>
                                <w:highlight w:val="darkYellow"/>
                              </w:rPr>
                            </w:pPr>
                            <w:r w:rsidRPr="00F92A56">
                              <w:rPr>
                                <w:color w:val="auto"/>
                                <w:sz w:val="36"/>
                                <w:szCs w:val="36"/>
                                <w:highlight w:val="darkYellow"/>
                              </w:rPr>
                              <w:t>Y</w:t>
                            </w:r>
                            <w:r w:rsidR="00F92A56">
                              <w:rPr>
                                <w:color w:val="auto"/>
                                <w:sz w:val="36"/>
                                <w:szCs w:val="36"/>
                                <w:highlight w:val="darkYellow"/>
                              </w:rPr>
                              <w:t>ELLODAE TRAVELS</w:t>
                            </w:r>
                          </w:p>
                          <w:p w:rsidR="002350E8" w:rsidRPr="00F92A56" w:rsidRDefault="00702198" w:rsidP="002350E8">
                            <w:pPr>
                              <w:pStyle w:val="sponsoredby"/>
                              <w:rPr>
                                <w:color w:val="auto"/>
                                <w:sz w:val="36"/>
                                <w:szCs w:val="36"/>
                                <w:highlight w:val="darkYellow"/>
                              </w:rPr>
                            </w:pPr>
                            <w:hyperlink r:id="rId8" w:history="1">
                              <w:r w:rsidR="002350E8" w:rsidRPr="00F92A56">
                                <w:rPr>
                                  <w:rStyle w:val="Hyperlink"/>
                                  <w:color w:val="auto"/>
                                  <w:sz w:val="36"/>
                                  <w:szCs w:val="36"/>
                                  <w:highlight w:val="darkYellow"/>
                                </w:rPr>
                                <w:t>www.yellodae.com</w:t>
                              </w:r>
                            </w:hyperlink>
                          </w:p>
                          <w:p w:rsidR="002350E8" w:rsidRPr="00F92A56" w:rsidRDefault="002350E8" w:rsidP="002350E8">
                            <w:pPr>
                              <w:pStyle w:val="sponsoredby"/>
                              <w:rPr>
                                <w:color w:val="auto"/>
                                <w:sz w:val="36"/>
                                <w:szCs w:val="36"/>
                              </w:rPr>
                            </w:pPr>
                            <w:r w:rsidRPr="00F92A56">
                              <w:rPr>
                                <w:color w:val="auto"/>
                                <w:sz w:val="36"/>
                                <w:szCs w:val="36"/>
                                <w:highlight w:val="darkYellow"/>
                              </w:rPr>
                              <w:t>+91 9999365427/ 7042967407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74.9pt;margin-top:696.5pt;width:273.3pt;height:9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" filled="f" fillcolor="#fff5d6" stroked="f">
                <v:fill opacity="58339f"/>
                <v:textbox style="mso-fit-shape-to-text:t">
                  <w:txbxContent>
                    <w:p w:rsidR="00AC0C2B" w:rsidRPr="00F92A56" w:rsidRDefault="002350E8" w:rsidP="002350E8">
                      <w:pPr>
                        <w:pStyle w:val="sponsoredby"/>
                        <w:rPr>
                          <w:color w:val="auto"/>
                          <w:sz w:val="36"/>
                          <w:szCs w:val="36"/>
                          <w:highlight w:val="darkYellow"/>
                        </w:rPr>
                      </w:pPr>
                      <w:r w:rsidRPr="00F92A56">
                        <w:rPr>
                          <w:color w:val="auto"/>
                          <w:sz w:val="36"/>
                          <w:szCs w:val="36"/>
                          <w:highlight w:val="darkYellow"/>
                        </w:rPr>
                        <w:t>Y</w:t>
                      </w:r>
                      <w:r w:rsidR="00F92A56">
                        <w:rPr>
                          <w:color w:val="auto"/>
                          <w:sz w:val="36"/>
                          <w:szCs w:val="36"/>
                          <w:highlight w:val="darkYellow"/>
                        </w:rPr>
                        <w:t>ELLODAE TRAVELS</w:t>
                      </w:r>
                    </w:p>
                    <w:p w:rsidR="002350E8" w:rsidRPr="00F92A56" w:rsidRDefault="002350E8" w:rsidP="002350E8">
                      <w:pPr>
                        <w:pStyle w:val="sponsoredby"/>
                        <w:rPr>
                          <w:color w:val="auto"/>
                          <w:sz w:val="36"/>
                          <w:szCs w:val="36"/>
                          <w:highlight w:val="darkYellow"/>
                        </w:rPr>
                      </w:pPr>
                      <w:hyperlink r:id="rId9" w:history="1">
                        <w:r w:rsidRPr="00F92A56">
                          <w:rPr>
                            <w:rStyle w:val="Hyperlink"/>
                            <w:color w:val="auto"/>
                            <w:sz w:val="36"/>
                            <w:szCs w:val="36"/>
                            <w:highlight w:val="darkYellow"/>
                          </w:rPr>
                          <w:t>www.yellodae.com</w:t>
                        </w:r>
                      </w:hyperlink>
                    </w:p>
                    <w:p w:rsidR="002350E8" w:rsidRPr="00F92A56" w:rsidRDefault="002350E8" w:rsidP="002350E8">
                      <w:pPr>
                        <w:pStyle w:val="sponsoredby"/>
                        <w:rPr>
                          <w:color w:val="auto"/>
                          <w:sz w:val="36"/>
                          <w:szCs w:val="36"/>
                        </w:rPr>
                      </w:pPr>
                      <w:r w:rsidRPr="00F92A56">
                        <w:rPr>
                          <w:color w:val="auto"/>
                          <w:sz w:val="36"/>
                          <w:szCs w:val="36"/>
                          <w:highlight w:val="darkYellow"/>
                        </w:rPr>
                        <w:t>+91 9999365427/ 7042967407</w:t>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788670</wp:posOffset>
                </wp:positionH>
                <wp:positionV relativeFrom="page">
                  <wp:posOffset>7248525</wp:posOffset>
                </wp:positionV>
                <wp:extent cx="4771390" cy="1692275"/>
                <wp:effectExtent l="3175" t="3175" r="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1692275"/>
                        </a:xfrm>
                        <a:prstGeom prst="rect">
                          <a:avLst/>
                        </a:prstGeom>
                        <a:noFill/>
                        <a:ln>
                          <a:noFill/>
                        </a:ln>
                        <a:extLst>
                          <a:ext uri="{909E8E84-426E-40DD-AFC4-6F175D3DCCD1}">
                            <a14:hiddenFill xmlns:a14="http://schemas.microsoft.com/office/drawing/2010/main">
                              <a:solidFill>
                                <a:srgbClr val="FFF5D6">
                                  <a:alpha val="89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44801556"/>
                              <w:placeholder>
                                <w:docPart w:val="5A950B85F44C432E841E3527B82B3D02"/>
                              </w:placeholder>
                            </w:sdtPr>
                            <w:sdtEndPr/>
                            <w:sdtContent>
                              <w:p w:rsidR="002350E8" w:rsidRPr="002350E8" w:rsidRDefault="002350E8" w:rsidP="002350E8">
                                <w:pPr>
                                  <w:pStyle w:val="BodyText1"/>
                                  <w:numPr>
                                    <w:ilvl w:val="0"/>
                                    <w:numId w:val="1"/>
                                  </w:numPr>
                                  <w:rPr>
                                    <w:sz w:val="28"/>
                                    <w:szCs w:val="28"/>
                                    <w:highlight w:val="yellow"/>
                                  </w:rPr>
                                </w:pPr>
                                <w:r w:rsidRPr="002350E8">
                                  <w:rPr>
                                    <w:sz w:val="28"/>
                                    <w:szCs w:val="28"/>
                                    <w:highlight w:val="yellow"/>
                                  </w:rPr>
                                  <w:t>Get a Welcome drink</w:t>
                                </w:r>
                              </w:p>
                              <w:p w:rsidR="002350E8" w:rsidRPr="002350E8" w:rsidRDefault="002350E8" w:rsidP="002350E8">
                                <w:pPr>
                                  <w:pStyle w:val="BodyText1"/>
                                  <w:numPr>
                                    <w:ilvl w:val="0"/>
                                    <w:numId w:val="1"/>
                                  </w:numPr>
                                  <w:rPr>
                                    <w:sz w:val="28"/>
                                    <w:szCs w:val="28"/>
                                    <w:highlight w:val="yellow"/>
                                  </w:rPr>
                                </w:pPr>
                                <w:r w:rsidRPr="002350E8">
                                  <w:rPr>
                                    <w:sz w:val="28"/>
                                    <w:szCs w:val="28"/>
                                    <w:highlight w:val="yellow"/>
                                  </w:rPr>
                                  <w:t xml:space="preserve">An overview of </w:t>
                                </w:r>
                                <w:proofErr w:type="spellStart"/>
                                <w:r w:rsidRPr="002350E8">
                                  <w:rPr>
                                    <w:sz w:val="28"/>
                                    <w:szCs w:val="28"/>
                                    <w:highlight w:val="yellow"/>
                                  </w:rPr>
                                  <w:t>Qutub</w:t>
                                </w:r>
                                <w:proofErr w:type="spellEnd"/>
                                <w:r w:rsidRPr="002350E8">
                                  <w:rPr>
                                    <w:sz w:val="28"/>
                                    <w:szCs w:val="28"/>
                                    <w:highlight w:val="yellow"/>
                                  </w:rPr>
                                  <w:t xml:space="preserve"> </w:t>
                                </w:r>
                                <w:proofErr w:type="spellStart"/>
                                <w:r w:rsidRPr="002350E8">
                                  <w:rPr>
                                    <w:sz w:val="28"/>
                                    <w:szCs w:val="28"/>
                                    <w:highlight w:val="yellow"/>
                                  </w:rPr>
                                  <w:t>Minar</w:t>
                                </w:r>
                                <w:proofErr w:type="spellEnd"/>
                                <w:r w:rsidRPr="002350E8">
                                  <w:rPr>
                                    <w:sz w:val="28"/>
                                    <w:szCs w:val="28"/>
                                    <w:highlight w:val="yellow"/>
                                  </w:rPr>
                                  <w:t xml:space="preserve"> </w:t>
                                </w:r>
                              </w:p>
                              <w:p w:rsidR="002350E8" w:rsidRPr="002350E8" w:rsidRDefault="002350E8" w:rsidP="002350E8">
                                <w:pPr>
                                  <w:pStyle w:val="BodyText1"/>
                                  <w:numPr>
                                    <w:ilvl w:val="0"/>
                                    <w:numId w:val="1"/>
                                  </w:numPr>
                                  <w:rPr>
                                    <w:sz w:val="28"/>
                                    <w:szCs w:val="28"/>
                                    <w:highlight w:val="yellow"/>
                                  </w:rPr>
                                </w:pPr>
                                <w:r w:rsidRPr="002350E8">
                                  <w:rPr>
                                    <w:sz w:val="28"/>
                                    <w:szCs w:val="28"/>
                                    <w:highlight w:val="yellow"/>
                                  </w:rPr>
                                  <w:t xml:space="preserve">Full Guide Tour Of </w:t>
                                </w:r>
                                <w:proofErr w:type="spellStart"/>
                                <w:r w:rsidRPr="002350E8">
                                  <w:rPr>
                                    <w:sz w:val="28"/>
                                    <w:szCs w:val="28"/>
                                    <w:highlight w:val="yellow"/>
                                  </w:rPr>
                                  <w:t>Mehrauli</w:t>
                                </w:r>
                                <w:proofErr w:type="spellEnd"/>
                                <w:r w:rsidRPr="002350E8">
                                  <w:rPr>
                                    <w:sz w:val="28"/>
                                    <w:szCs w:val="28"/>
                                    <w:highlight w:val="yellow"/>
                                  </w:rPr>
                                  <w:t xml:space="preserve"> </w:t>
                                </w:r>
                                <w:proofErr w:type="spellStart"/>
                                <w:r w:rsidRPr="002350E8">
                                  <w:rPr>
                                    <w:sz w:val="28"/>
                                    <w:szCs w:val="28"/>
                                    <w:highlight w:val="yellow"/>
                                  </w:rPr>
                                  <w:t>Archaelogical</w:t>
                                </w:r>
                                <w:proofErr w:type="spellEnd"/>
                                <w:r w:rsidRPr="002350E8">
                                  <w:rPr>
                                    <w:sz w:val="28"/>
                                    <w:szCs w:val="28"/>
                                    <w:highlight w:val="yellow"/>
                                  </w:rPr>
                                  <w:t xml:space="preserve"> park</w:t>
                                </w:r>
                              </w:p>
                              <w:p w:rsidR="00AC0C2B" w:rsidRPr="00AF15F6" w:rsidRDefault="00702198" w:rsidP="002350E8">
                                <w:pPr>
                                  <w:pStyle w:val="BodyText1"/>
                                  <w:ind w:left="720"/>
                                </w:pPr>
                              </w:p>
                            </w:sdtContent>
                          </w:sdt>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2.1pt;margin-top:570.75pt;width:375.7pt;height:133.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" filled="f" fillcolor="#fff5d6" stroked="f">
                <v:fill opacity="58339f"/>
                <v:textbox style="mso-fit-shape-to-text:t">
                  <w:txbxContent>
                    <w:sdt>
                      <w:sdtPr>
                        <w:id w:val="44801556"/>
                        <w:placeholder>
                          <w:docPart w:val="5A950B85F44C432E841E3527B82B3D02"/>
                        </w:placeholder>
                      </w:sdtPr>
                      <w:sdtEndPr/>
                      <w:sdtContent>
                        <w:p w:rsidR="002350E8" w:rsidRPr="002350E8" w:rsidRDefault="002350E8" w:rsidP="002350E8">
                          <w:pPr>
                            <w:pStyle w:val="BodyText1"/>
                            <w:numPr>
                              <w:ilvl w:val="0"/>
                              <w:numId w:val="1"/>
                            </w:numPr>
                            <w:rPr>
                              <w:sz w:val="28"/>
                              <w:szCs w:val="28"/>
                              <w:highlight w:val="yellow"/>
                            </w:rPr>
                          </w:pPr>
                          <w:r w:rsidRPr="002350E8">
                            <w:rPr>
                              <w:sz w:val="28"/>
                              <w:szCs w:val="28"/>
                              <w:highlight w:val="yellow"/>
                            </w:rPr>
                            <w:t>Get a Welcome drink</w:t>
                          </w:r>
                        </w:p>
                        <w:p w:rsidR="002350E8" w:rsidRPr="002350E8" w:rsidRDefault="002350E8" w:rsidP="002350E8">
                          <w:pPr>
                            <w:pStyle w:val="BodyText1"/>
                            <w:numPr>
                              <w:ilvl w:val="0"/>
                              <w:numId w:val="1"/>
                            </w:numPr>
                            <w:rPr>
                              <w:sz w:val="28"/>
                              <w:szCs w:val="28"/>
                              <w:highlight w:val="yellow"/>
                            </w:rPr>
                          </w:pPr>
                          <w:r w:rsidRPr="002350E8">
                            <w:rPr>
                              <w:sz w:val="28"/>
                              <w:szCs w:val="28"/>
                              <w:highlight w:val="yellow"/>
                            </w:rPr>
                            <w:t xml:space="preserve">An overview of Qutub Minar </w:t>
                          </w:r>
                        </w:p>
                        <w:p w:rsidR="002350E8" w:rsidRPr="002350E8" w:rsidRDefault="002350E8" w:rsidP="002350E8">
                          <w:pPr>
                            <w:pStyle w:val="BodyText1"/>
                            <w:numPr>
                              <w:ilvl w:val="0"/>
                              <w:numId w:val="1"/>
                            </w:numPr>
                            <w:rPr>
                              <w:sz w:val="28"/>
                              <w:szCs w:val="28"/>
                              <w:highlight w:val="yellow"/>
                            </w:rPr>
                          </w:pPr>
                          <w:r w:rsidRPr="002350E8">
                            <w:rPr>
                              <w:sz w:val="28"/>
                              <w:szCs w:val="28"/>
                              <w:highlight w:val="yellow"/>
                            </w:rPr>
                            <w:t>Full Guide Tour Of Mehrauli Archaelogical park</w:t>
                          </w:r>
                        </w:p>
                        <w:p w:rsidR="00AC0C2B" w:rsidRPr="00AF15F6" w:rsidRDefault="00F92A56" w:rsidP="002350E8">
                          <w:pPr>
                            <w:pStyle w:val="BodyText1"/>
                            <w:ind w:left="720"/>
                          </w:pPr>
                        </w:p>
                      </w:sdtContent>
                    </w:sdt>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4197985</wp:posOffset>
                </wp:positionH>
                <wp:positionV relativeFrom="page">
                  <wp:posOffset>8845550</wp:posOffset>
                </wp:positionV>
                <wp:extent cx="3415030" cy="506730"/>
                <wp:effectExtent l="635" t="0" r="381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506730"/>
                        </a:xfrm>
                        <a:prstGeom prst="rect">
                          <a:avLst/>
                        </a:prstGeom>
                        <a:noFill/>
                        <a:ln>
                          <a:noFill/>
                        </a:ln>
                        <a:extLst>
                          <a:ext uri="{909E8E84-426E-40DD-AFC4-6F175D3DCCD1}">
                            <a14:hiddenFill xmlns:a14="http://schemas.microsoft.com/office/drawing/2010/main">
                              <a:solidFill>
                                <a:srgbClr val="FFF5D6">
                                  <a:alpha val="89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val="0"/>
                                <w:color w:val="704300"/>
                                <w:sz w:val="24"/>
                                <w:szCs w:val="24"/>
                              </w:rPr>
                              <w:id w:val="44801557"/>
                            </w:sdtPr>
                            <w:sdtEndPr/>
                            <w:sdtContent>
                              <w:p w:rsidR="002350E8" w:rsidRDefault="002350E8" w:rsidP="002350E8">
                                <w:pPr>
                                  <w:pStyle w:val="Heading2"/>
                                </w:pPr>
                                <w:proofErr w:type="spellStart"/>
                                <w:r>
                                  <w:t>Yellodae</w:t>
                                </w:r>
                                <w:proofErr w:type="spellEnd"/>
                                <w:r>
                                  <w:t xml:space="preserve"> Travels</w:t>
                                </w:r>
                              </w:p>
                              <w:p w:rsidR="00AC0C2B" w:rsidRPr="002350E8" w:rsidRDefault="00702198" w:rsidP="002350E8"/>
                            </w:sdtContent>
                          </w:sdt>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30.55pt;margin-top:696.5pt;width:268.9pt;height:3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" filled="f" fillcolor="#fff5d6" stroked="f">
                <v:fill opacity="58339f"/>
                <v:textbox style="mso-fit-shape-to-text:t">
                  <w:txbxContent>
                    <w:sdt>
                      <w:sdtPr>
                        <w:id w:val="44801557"/>
                        <w:placeholder>
                          <w:docPart w:val="1A5FB807CA3A4A0996D37B8A40E99DA6"/>
                        </w:placeholder>
                      </w:sdtPr>
                      <w:sdtEndPr>
                        <w:rPr>
                          <w:rFonts w:ascii="Trebuchet MS" w:hAnsi="Trebuchet MS"/>
                          <w:b w:val="0"/>
                          <w:color w:val="704300"/>
                          <w:sz w:val="24"/>
                          <w:szCs w:val="24"/>
                        </w:rPr>
                      </w:sdtEndPr>
                      <w:sdtContent>
                        <w:p w:rsidR="002350E8" w:rsidRDefault="002350E8" w:rsidP="002350E8">
                          <w:pPr>
                            <w:pStyle w:val="Heading2"/>
                          </w:pPr>
                          <w:r>
                            <w:t>Yellodae Travels</w:t>
                          </w:r>
                        </w:p>
                        <w:p w:rsidR="00AC0C2B" w:rsidRPr="002350E8" w:rsidRDefault="00F92A56" w:rsidP="002350E8"/>
                      </w:sdtContent>
                    </w:sdt>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520700</wp:posOffset>
                </wp:positionH>
                <wp:positionV relativeFrom="page">
                  <wp:posOffset>4907915</wp:posOffset>
                </wp:positionV>
                <wp:extent cx="5885180" cy="2387600"/>
                <wp:effectExtent l="0" t="3810" r="381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2387600"/>
                        </a:xfrm>
                        <a:prstGeom prst="rect">
                          <a:avLst/>
                        </a:prstGeom>
                        <a:noFill/>
                        <a:ln>
                          <a:noFill/>
                        </a:ln>
                        <a:extLst>
                          <a:ext uri="{909E8E84-426E-40DD-AFC4-6F175D3DCCD1}">
                            <a14:hiddenFill xmlns:a14="http://schemas.microsoft.com/office/drawing/2010/main">
                              <a:solidFill>
                                <a:srgbClr val="FFF5D6">
                                  <a:alpha val="89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i/>
                                <w:color w:val="17365D" w:themeColor="text2" w:themeShade="BF"/>
                              </w:rPr>
                              <w:id w:val="44801559"/>
                            </w:sdtPr>
                            <w:sdtEndPr/>
                            <w:sdtContent>
                              <w:p w:rsidR="00AC0C2B" w:rsidRPr="002350E8" w:rsidRDefault="002350E8" w:rsidP="002350E8">
                                <w:pPr>
                                  <w:pStyle w:val="Heading1"/>
                                  <w:jc w:val="center"/>
                                  <w:rPr>
                                    <w:i/>
                                    <w:color w:val="17365D" w:themeColor="text2" w:themeShade="BF"/>
                                  </w:rPr>
                                </w:pPr>
                                <w:r w:rsidRPr="002350E8">
                                  <w:rPr>
                                    <w:i/>
                                    <w:color w:val="17365D" w:themeColor="text2" w:themeShade="BF"/>
                                  </w:rPr>
                                  <w:t xml:space="preserve">FULL Guided Glimpse </w:t>
                                </w:r>
                                <w:proofErr w:type="gramStart"/>
                                <w:r w:rsidRPr="002350E8">
                                  <w:rPr>
                                    <w:i/>
                                    <w:color w:val="17365D" w:themeColor="text2" w:themeShade="BF"/>
                                  </w:rPr>
                                  <w:t xml:space="preserve">of  </w:t>
                                </w:r>
                                <w:proofErr w:type="spellStart"/>
                                <w:r w:rsidRPr="002350E8">
                                  <w:rPr>
                                    <w:i/>
                                    <w:color w:val="17365D" w:themeColor="text2" w:themeShade="BF"/>
                                  </w:rPr>
                                  <w:t>Mehrauli</w:t>
                                </w:r>
                                <w:proofErr w:type="spellEnd"/>
                                <w:proofErr w:type="gramEnd"/>
                                <w:r w:rsidRPr="002350E8">
                                  <w:rPr>
                                    <w:i/>
                                    <w:color w:val="17365D" w:themeColor="text2" w:themeShade="BF"/>
                                  </w:rPr>
                                  <w:t xml:space="preserve"> </w:t>
                                </w:r>
                                <w:proofErr w:type="spellStart"/>
                                <w:r w:rsidRPr="002350E8">
                                  <w:rPr>
                                    <w:i/>
                                    <w:color w:val="17365D" w:themeColor="text2" w:themeShade="BF"/>
                                  </w:rPr>
                                  <w:t>Archaelogical</w:t>
                                </w:r>
                                <w:proofErr w:type="spellEnd"/>
                                <w:r w:rsidRPr="002350E8">
                                  <w:rPr>
                                    <w:i/>
                                    <w:color w:val="17365D" w:themeColor="text2" w:themeShade="BF"/>
                                  </w:rPr>
                                  <w:t xml:space="preserve"> Site</w:t>
                                </w:r>
                                <w:r w:rsidR="00702198">
                                  <w:rPr>
                                    <w:i/>
                                    <w:color w:val="17365D" w:themeColor="text2" w:themeShade="BF"/>
                                  </w:rPr>
                                  <w:t xml:space="preserve"> (INR 18</w:t>
                                </w:r>
                                <w:bookmarkStart w:id="0" w:name="_GoBack"/>
                                <w:bookmarkEnd w:id="0"/>
                                <w:r>
                                  <w:rPr>
                                    <w:i/>
                                    <w:color w:val="17365D" w:themeColor="text2" w:themeShade="BF"/>
                                  </w:rPr>
                                  <w:t>0/- ONLY)</w:t>
                                </w:r>
                              </w:p>
                            </w:sdtContent>
                          </w:sdt>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41pt;margin-top:386.45pt;width:463.4pt;height:1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" filled="f" fillcolor="#fff5d6" stroked="f">
                <v:fill opacity="58339f"/>
                <v:textbox style="mso-fit-shape-to-text:t">
                  <w:txbxContent>
                    <w:sdt>
                      <w:sdtPr>
                        <w:rPr>
                          <w:i/>
                          <w:color w:val="17365D" w:themeColor="text2" w:themeShade="BF"/>
                        </w:rPr>
                        <w:id w:val="44801559"/>
                      </w:sdtPr>
                      <w:sdtEndPr/>
                      <w:sdtContent>
                        <w:p w:rsidR="00AC0C2B" w:rsidRPr="002350E8" w:rsidRDefault="002350E8" w:rsidP="002350E8">
                          <w:pPr>
                            <w:pStyle w:val="Heading1"/>
                            <w:jc w:val="center"/>
                            <w:rPr>
                              <w:i/>
                              <w:color w:val="17365D" w:themeColor="text2" w:themeShade="BF"/>
                            </w:rPr>
                          </w:pPr>
                          <w:r w:rsidRPr="002350E8">
                            <w:rPr>
                              <w:i/>
                              <w:color w:val="17365D" w:themeColor="text2" w:themeShade="BF"/>
                            </w:rPr>
                            <w:t xml:space="preserve">FULL Guided Glimpse </w:t>
                          </w:r>
                          <w:proofErr w:type="gramStart"/>
                          <w:r w:rsidRPr="002350E8">
                            <w:rPr>
                              <w:i/>
                              <w:color w:val="17365D" w:themeColor="text2" w:themeShade="BF"/>
                            </w:rPr>
                            <w:t xml:space="preserve">of  </w:t>
                          </w:r>
                          <w:proofErr w:type="spellStart"/>
                          <w:r w:rsidRPr="002350E8">
                            <w:rPr>
                              <w:i/>
                              <w:color w:val="17365D" w:themeColor="text2" w:themeShade="BF"/>
                            </w:rPr>
                            <w:t>Mehrauli</w:t>
                          </w:r>
                          <w:proofErr w:type="spellEnd"/>
                          <w:proofErr w:type="gramEnd"/>
                          <w:r w:rsidRPr="002350E8">
                            <w:rPr>
                              <w:i/>
                              <w:color w:val="17365D" w:themeColor="text2" w:themeShade="BF"/>
                            </w:rPr>
                            <w:t xml:space="preserve"> </w:t>
                          </w:r>
                          <w:proofErr w:type="spellStart"/>
                          <w:r w:rsidRPr="002350E8">
                            <w:rPr>
                              <w:i/>
                              <w:color w:val="17365D" w:themeColor="text2" w:themeShade="BF"/>
                            </w:rPr>
                            <w:t>Archaelogical</w:t>
                          </w:r>
                          <w:proofErr w:type="spellEnd"/>
                          <w:r w:rsidRPr="002350E8">
                            <w:rPr>
                              <w:i/>
                              <w:color w:val="17365D" w:themeColor="text2" w:themeShade="BF"/>
                            </w:rPr>
                            <w:t xml:space="preserve"> Site</w:t>
                          </w:r>
                          <w:r w:rsidR="00702198">
                            <w:rPr>
                              <w:i/>
                              <w:color w:val="17365D" w:themeColor="text2" w:themeShade="BF"/>
                            </w:rPr>
                            <w:t xml:space="preserve"> (INR 18</w:t>
                          </w:r>
                          <w:bookmarkStart w:id="1" w:name="_GoBack"/>
                          <w:bookmarkEnd w:id="1"/>
                          <w:r>
                            <w:rPr>
                              <w:i/>
                              <w:color w:val="17365D" w:themeColor="text2" w:themeShade="BF"/>
                            </w:rPr>
                            <w:t>0/- ONLY)</w:t>
                          </w:r>
                        </w:p>
                      </w:sdtContent>
                    </w:sdt>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137160</wp:posOffset>
                </wp:positionH>
                <wp:positionV relativeFrom="page">
                  <wp:posOffset>301625</wp:posOffset>
                </wp:positionV>
                <wp:extent cx="7475855" cy="916813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5855" cy="916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C2B" w:rsidRDefault="00114D29">
                            <w:pPr>
                              <w:jc w:val="center"/>
                            </w:pPr>
                            <w:r>
                              <w:rPr>
                                <w:noProof/>
                              </w:rPr>
                              <w:drawing>
                                <wp:inline distT="0" distB="0" distL="0" distR="0" wp14:anchorId="44E0D91B" wp14:editId="00F5C358">
                                  <wp:extent cx="6643396" cy="4236098"/>
                                  <wp:effectExtent l="76200" t="76200" r="43180" b="501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backgroun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657975" cy="4245394"/>
                                          </a:xfrm>
                                          <a:prstGeom prst="rect">
                                            <a:avLst/>
                                          </a:prstGeom>
                                          <a:blipFill>
                                            <a:blip r:embed="rId11"/>
                                            <a:tile tx="0" ty="0" sx="100000" sy="100000" flip="none" algn="tl"/>
                                          </a:blipFill>
                                          <a:ln w="44450" cap="rnd">
                                            <a:solidFill>
                                              <a:schemeClr val="accent1">
                                                <a:lumMod val="75000"/>
                                                <a:alpha val="55000"/>
                                              </a:schemeClr>
                                            </a:solidFill>
                                            <a:bevel/>
                                            <a:headEnd/>
                                            <a:tailEnd/>
                                          </a:ln>
                                          <a:scene3d>
                                            <a:camera prst="orthographicFront"/>
                                            <a:lightRig rig="threePt" dir="t"/>
                                          </a:scene3d>
                                          <a:sp3d>
                                            <a:bevelT w="152400" h="50800" prst="softRound"/>
                                          </a:sp3d>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0.8pt;margin-top:23.75pt;width:588.65pt;height:72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92N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" stroked="f">
                <v:textbox>
                  <w:txbxContent>
                    <w:p w:rsidR="00AC0C2B" w:rsidRDefault="00114D29">
                      <w:pPr>
                        <w:jc w:val="center"/>
                      </w:pPr>
                      <w:r>
                        <w:rPr>
                          <w:noProof/>
                        </w:rPr>
                        <w:drawing>
                          <wp:inline distT="0" distB="0" distL="0" distR="0" wp14:anchorId="44E0D91B" wp14:editId="00F5C358">
                            <wp:extent cx="6643396" cy="4236098"/>
                            <wp:effectExtent l="76200" t="76200" r="43180" b="501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background"/>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657975" cy="4245394"/>
                                    </a:xfrm>
                                    <a:prstGeom prst="rect">
                                      <a:avLst/>
                                    </a:prstGeom>
                                    <a:blipFill>
                                      <a:blip r:embed="rId13"/>
                                      <a:tile tx="0" ty="0" sx="100000" sy="100000" flip="none" algn="tl"/>
                                    </a:blipFill>
                                    <a:ln w="44450" cap="rnd">
                                      <a:solidFill>
                                        <a:schemeClr val="accent1">
                                          <a:lumMod val="75000"/>
                                          <a:alpha val="55000"/>
                                        </a:schemeClr>
                                      </a:solidFill>
                                      <a:bevel/>
                                      <a:headEnd/>
                                      <a:tailEnd/>
                                    </a:ln>
                                    <a:scene3d>
                                      <a:camera prst="orthographicFront"/>
                                      <a:lightRig rig="threePt" dir="t"/>
                                    </a:scene3d>
                                    <a:sp3d>
                                      <a:bevelT w="152400" h="50800" prst="softRound"/>
                                    </a:sp3d>
                                  </pic:spPr>
                                </pic:pic>
                              </a:graphicData>
                            </a:graphic>
                          </wp:inline>
                        </w:drawing>
                      </w:r>
                    </w:p>
                  </w:txbxContent>
                </v:textbox>
                <w10:wrap anchorx="page" anchory="page"/>
              </v:shape>
            </w:pict>
          </mc:Fallback>
        </mc:AlternateContent>
      </w:r>
    </w:p>
    <w:sectPr w:rsidR="00AC0C2B" w:rsidSect="00AC0C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F064B"/>
    <w:multiLevelType w:val="hybridMultilevel"/>
    <w:tmpl w:val="24E2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E8"/>
    <w:rsid w:val="000A6505"/>
    <w:rsid w:val="00114D29"/>
    <w:rsid w:val="002350E8"/>
    <w:rsid w:val="00283E9B"/>
    <w:rsid w:val="002E0112"/>
    <w:rsid w:val="003700D4"/>
    <w:rsid w:val="004A79BD"/>
    <w:rsid w:val="005248CE"/>
    <w:rsid w:val="006779D6"/>
    <w:rsid w:val="00702198"/>
    <w:rsid w:val="0092724E"/>
    <w:rsid w:val="00A21ECD"/>
    <w:rsid w:val="00A22B06"/>
    <w:rsid w:val="00AC0C2B"/>
    <w:rsid w:val="00AF15F6"/>
    <w:rsid w:val="00B231A1"/>
    <w:rsid w:val="00C3361F"/>
    <w:rsid w:val="00F9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f5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C2B"/>
    <w:rPr>
      <w:rFonts w:ascii="Trebuchet MS" w:hAnsi="Trebuchet MS"/>
      <w:color w:val="704300"/>
      <w:sz w:val="24"/>
      <w:szCs w:val="24"/>
    </w:rPr>
  </w:style>
  <w:style w:type="paragraph" w:styleId="Heading1">
    <w:name w:val="heading 1"/>
    <w:basedOn w:val="Normal"/>
    <w:next w:val="Normal"/>
    <w:qFormat/>
    <w:rsid w:val="0092724E"/>
    <w:pPr>
      <w:spacing w:before="240"/>
      <w:outlineLvl w:val="0"/>
    </w:pPr>
    <w:rPr>
      <w:rFonts w:asciiTheme="majorHAnsi" w:hAnsiTheme="majorHAnsi"/>
      <w:b/>
      <w:color w:val="000000" w:themeColor="text1"/>
      <w:spacing w:val="-60"/>
      <w:sz w:val="96"/>
      <w:szCs w:val="120"/>
    </w:rPr>
  </w:style>
  <w:style w:type="paragraph" w:styleId="Heading2">
    <w:name w:val="heading 2"/>
    <w:basedOn w:val="Normal"/>
    <w:next w:val="Normal"/>
    <w:qFormat/>
    <w:rsid w:val="000A6505"/>
    <w:pPr>
      <w:outlineLvl w:val="1"/>
    </w:pPr>
    <w:rPr>
      <w:rFonts w:asciiTheme="majorHAnsi" w:hAnsiTheme="majorHAnsi"/>
      <w:b/>
      <w:color w:val="FFFFFF" w:themeColor="background1"/>
      <w:sz w:val="32"/>
      <w:szCs w:val="40"/>
    </w:rPr>
  </w:style>
  <w:style w:type="paragraph" w:styleId="Heading3">
    <w:name w:val="heading 3"/>
    <w:basedOn w:val="Normal"/>
    <w:next w:val="Normal"/>
    <w:qFormat/>
    <w:rsid w:val="00AC0C2B"/>
    <w:pPr>
      <w:outlineLvl w:val="2"/>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0C2B"/>
    <w:rPr>
      <w:rFonts w:ascii="Tahoma" w:hAnsi="Tahoma" w:cs="Tahoma"/>
      <w:sz w:val="16"/>
      <w:szCs w:val="16"/>
    </w:rPr>
  </w:style>
  <w:style w:type="paragraph" w:customStyle="1" w:styleId="BodyText1">
    <w:name w:val="Body Text1"/>
    <w:basedOn w:val="Normal"/>
    <w:qFormat/>
    <w:rsid w:val="000A6505"/>
    <w:pPr>
      <w:spacing w:after="120" w:line="360" w:lineRule="auto"/>
    </w:pPr>
    <w:rPr>
      <w:rFonts w:asciiTheme="minorHAnsi" w:hAnsiTheme="minorHAnsi"/>
      <w:b/>
      <w:color w:val="000000" w:themeColor="text1"/>
      <w:sz w:val="25"/>
    </w:rPr>
  </w:style>
  <w:style w:type="paragraph" w:customStyle="1" w:styleId="sponsoredby">
    <w:name w:val="sponsored by"/>
    <w:basedOn w:val="BodyText1"/>
    <w:qFormat/>
    <w:rsid w:val="006779D6"/>
    <w:pPr>
      <w:spacing w:line="240" w:lineRule="auto"/>
    </w:pPr>
    <w:rPr>
      <w:color w:val="FFFFFF" w:themeColor="background1"/>
    </w:rPr>
  </w:style>
  <w:style w:type="character" w:styleId="PlaceholderText">
    <w:name w:val="Placeholder Text"/>
    <w:basedOn w:val="DefaultParagraphFont"/>
    <w:uiPriority w:val="99"/>
    <w:semiHidden/>
    <w:rsid w:val="00AF15F6"/>
    <w:rPr>
      <w:color w:val="808080"/>
    </w:rPr>
  </w:style>
  <w:style w:type="character" w:styleId="Hyperlink">
    <w:name w:val="Hyperlink"/>
    <w:basedOn w:val="DefaultParagraphFont"/>
    <w:rsid w:val="002350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C2B"/>
    <w:rPr>
      <w:rFonts w:ascii="Trebuchet MS" w:hAnsi="Trebuchet MS"/>
      <w:color w:val="704300"/>
      <w:sz w:val="24"/>
      <w:szCs w:val="24"/>
    </w:rPr>
  </w:style>
  <w:style w:type="paragraph" w:styleId="Heading1">
    <w:name w:val="heading 1"/>
    <w:basedOn w:val="Normal"/>
    <w:next w:val="Normal"/>
    <w:qFormat/>
    <w:rsid w:val="0092724E"/>
    <w:pPr>
      <w:spacing w:before="240"/>
      <w:outlineLvl w:val="0"/>
    </w:pPr>
    <w:rPr>
      <w:rFonts w:asciiTheme="majorHAnsi" w:hAnsiTheme="majorHAnsi"/>
      <w:b/>
      <w:color w:val="000000" w:themeColor="text1"/>
      <w:spacing w:val="-60"/>
      <w:sz w:val="96"/>
      <w:szCs w:val="120"/>
    </w:rPr>
  </w:style>
  <w:style w:type="paragraph" w:styleId="Heading2">
    <w:name w:val="heading 2"/>
    <w:basedOn w:val="Normal"/>
    <w:next w:val="Normal"/>
    <w:qFormat/>
    <w:rsid w:val="000A6505"/>
    <w:pPr>
      <w:outlineLvl w:val="1"/>
    </w:pPr>
    <w:rPr>
      <w:rFonts w:asciiTheme="majorHAnsi" w:hAnsiTheme="majorHAnsi"/>
      <w:b/>
      <w:color w:val="FFFFFF" w:themeColor="background1"/>
      <w:sz w:val="32"/>
      <w:szCs w:val="40"/>
    </w:rPr>
  </w:style>
  <w:style w:type="paragraph" w:styleId="Heading3">
    <w:name w:val="heading 3"/>
    <w:basedOn w:val="Normal"/>
    <w:next w:val="Normal"/>
    <w:qFormat/>
    <w:rsid w:val="00AC0C2B"/>
    <w:pPr>
      <w:outlineLvl w:val="2"/>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0C2B"/>
    <w:rPr>
      <w:rFonts w:ascii="Tahoma" w:hAnsi="Tahoma" w:cs="Tahoma"/>
      <w:sz w:val="16"/>
      <w:szCs w:val="16"/>
    </w:rPr>
  </w:style>
  <w:style w:type="paragraph" w:customStyle="1" w:styleId="BodyText1">
    <w:name w:val="Body Text1"/>
    <w:basedOn w:val="Normal"/>
    <w:qFormat/>
    <w:rsid w:val="000A6505"/>
    <w:pPr>
      <w:spacing w:after="120" w:line="360" w:lineRule="auto"/>
    </w:pPr>
    <w:rPr>
      <w:rFonts w:asciiTheme="minorHAnsi" w:hAnsiTheme="minorHAnsi"/>
      <w:b/>
      <w:color w:val="000000" w:themeColor="text1"/>
      <w:sz w:val="25"/>
    </w:rPr>
  </w:style>
  <w:style w:type="paragraph" w:customStyle="1" w:styleId="sponsoredby">
    <w:name w:val="sponsored by"/>
    <w:basedOn w:val="BodyText1"/>
    <w:qFormat/>
    <w:rsid w:val="006779D6"/>
    <w:pPr>
      <w:spacing w:line="240" w:lineRule="auto"/>
    </w:pPr>
    <w:rPr>
      <w:color w:val="FFFFFF" w:themeColor="background1"/>
    </w:rPr>
  </w:style>
  <w:style w:type="character" w:styleId="PlaceholderText">
    <w:name w:val="Placeholder Text"/>
    <w:basedOn w:val="DefaultParagraphFont"/>
    <w:uiPriority w:val="99"/>
    <w:semiHidden/>
    <w:rsid w:val="00AF15F6"/>
    <w:rPr>
      <w:color w:val="808080"/>
    </w:rPr>
  </w:style>
  <w:style w:type="character" w:styleId="Hyperlink">
    <w:name w:val="Hyperlink"/>
    <w:basedOn w:val="DefaultParagraphFont"/>
    <w:rsid w:val="00235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ellodae.com" TargetMode="External"/><Relationship Id="rId13" Type="http://schemas.openxmlformats.org/officeDocument/2006/relationships/image" Target="media/image20.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www.yellodae.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nu\AppData\Roaming\Microsoft\Templates\EarthDayEvent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950B85F44C432E841E3527B82B3D02"/>
        <w:category>
          <w:name w:val="General"/>
          <w:gallery w:val="placeholder"/>
        </w:category>
        <w:types>
          <w:type w:val="bbPlcHdr"/>
        </w:types>
        <w:behaviors>
          <w:behavior w:val="content"/>
        </w:behaviors>
        <w:guid w:val="{6874EF99-FF0D-42F4-9F33-DC394A43E0F5}"/>
      </w:docPartPr>
      <w:docPartBody>
        <w:p w:rsidR="00101753" w:rsidRDefault="003D519D">
          <w:pPr>
            <w:pStyle w:val="5A950B85F44C432E841E3527B82B3D02"/>
          </w:pPr>
          <w:r w:rsidRPr="006779D6">
            <w:t>Say more about your event here. You can say more about your organization, the plans you’re making for the event, or items that attendees should bring. If you don’t need to provide more information about the event, delete this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9D"/>
    <w:rsid w:val="000647CE"/>
    <w:rsid w:val="00101753"/>
    <w:rsid w:val="003D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spacing w:after="0" w:line="240" w:lineRule="auto"/>
      <w:outlineLvl w:val="1"/>
    </w:pPr>
    <w:rPr>
      <w:rFonts w:asciiTheme="majorHAnsi" w:eastAsia="Times New Roman" w:hAnsiTheme="majorHAnsi" w:cs="Times New Roman"/>
      <w:b/>
      <w:color w:val="FFFFFF" w:themeColor="background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50B85F44C432E841E3527B82B3D02">
    <w:name w:val="5A950B85F44C432E841E3527B82B3D02"/>
  </w:style>
  <w:style w:type="character" w:customStyle="1" w:styleId="Heading2Char">
    <w:name w:val="Heading 2 Char"/>
    <w:basedOn w:val="DefaultParagraphFont"/>
    <w:link w:val="Heading2"/>
    <w:rPr>
      <w:rFonts w:asciiTheme="majorHAnsi" w:eastAsia="Times New Roman" w:hAnsiTheme="majorHAnsi" w:cs="Times New Roman"/>
      <w:b/>
      <w:color w:val="FFFFFF" w:themeColor="background1"/>
      <w:sz w:val="40"/>
      <w:szCs w:val="40"/>
    </w:rPr>
  </w:style>
  <w:style w:type="paragraph" w:customStyle="1" w:styleId="1A5FB807CA3A4A0996D37B8A40E99DA6">
    <w:name w:val="1A5FB807CA3A4A0996D37B8A40E99DA6"/>
  </w:style>
  <w:style w:type="paragraph" w:customStyle="1" w:styleId="sponsoredby">
    <w:name w:val="sponsored by"/>
    <w:basedOn w:val="Normal"/>
    <w:pPr>
      <w:spacing w:after="0" w:line="240" w:lineRule="auto"/>
    </w:pPr>
    <w:rPr>
      <w:rFonts w:eastAsia="Times New Roman" w:cs="Times New Roman"/>
      <w:b/>
      <w:color w:val="FFFFFF" w:themeColor="background1"/>
      <w:sz w:val="25"/>
      <w:szCs w:val="24"/>
    </w:rPr>
  </w:style>
  <w:style w:type="paragraph" w:customStyle="1" w:styleId="9AFAA47F0C124F338EA6D8161FC863FA">
    <w:name w:val="9AFAA47F0C124F338EA6D8161FC863FA"/>
  </w:style>
  <w:style w:type="paragraph" w:customStyle="1" w:styleId="35AB55C25D754617936402EF8A242C6D">
    <w:name w:val="35AB55C25D754617936402EF8A242C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pPr>
      <w:spacing w:after="0" w:line="240" w:lineRule="auto"/>
      <w:outlineLvl w:val="1"/>
    </w:pPr>
    <w:rPr>
      <w:rFonts w:asciiTheme="majorHAnsi" w:eastAsia="Times New Roman" w:hAnsiTheme="majorHAnsi" w:cs="Times New Roman"/>
      <w:b/>
      <w:color w:val="FFFFFF" w:themeColor="background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50B85F44C432E841E3527B82B3D02">
    <w:name w:val="5A950B85F44C432E841E3527B82B3D02"/>
  </w:style>
  <w:style w:type="character" w:customStyle="1" w:styleId="Heading2Char">
    <w:name w:val="Heading 2 Char"/>
    <w:basedOn w:val="DefaultParagraphFont"/>
    <w:link w:val="Heading2"/>
    <w:rPr>
      <w:rFonts w:asciiTheme="majorHAnsi" w:eastAsia="Times New Roman" w:hAnsiTheme="majorHAnsi" w:cs="Times New Roman"/>
      <w:b/>
      <w:color w:val="FFFFFF" w:themeColor="background1"/>
      <w:sz w:val="40"/>
      <w:szCs w:val="40"/>
    </w:rPr>
  </w:style>
  <w:style w:type="paragraph" w:customStyle="1" w:styleId="1A5FB807CA3A4A0996D37B8A40E99DA6">
    <w:name w:val="1A5FB807CA3A4A0996D37B8A40E99DA6"/>
  </w:style>
  <w:style w:type="paragraph" w:customStyle="1" w:styleId="sponsoredby">
    <w:name w:val="sponsored by"/>
    <w:basedOn w:val="Normal"/>
    <w:pPr>
      <w:spacing w:after="0" w:line="240" w:lineRule="auto"/>
    </w:pPr>
    <w:rPr>
      <w:rFonts w:eastAsia="Times New Roman" w:cs="Times New Roman"/>
      <w:b/>
      <w:color w:val="FFFFFF" w:themeColor="background1"/>
      <w:sz w:val="25"/>
      <w:szCs w:val="24"/>
    </w:rPr>
  </w:style>
  <w:style w:type="paragraph" w:customStyle="1" w:styleId="9AFAA47F0C124F338EA6D8161FC863FA">
    <w:name w:val="9AFAA47F0C124F338EA6D8161FC863FA"/>
  </w:style>
  <w:style w:type="paragraph" w:customStyle="1" w:styleId="35AB55C25D754617936402EF8A242C6D">
    <w:name w:val="35AB55C25D754617936402EF8A242C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1FEA-0DEE-4655-A89F-669164CDFA8B}">
  <ds:schemaRefs>
    <ds:schemaRef ds:uri="http://schemas.microsoft.com/sharepoint/v3/contenttype/forms"/>
  </ds:schemaRefs>
</ds:datastoreItem>
</file>

<file path=customXml/itemProps2.xml><?xml version="1.0" encoding="utf-8"?>
<ds:datastoreItem xmlns:ds="http://schemas.openxmlformats.org/officeDocument/2006/customXml" ds:itemID="{589D8783-3F5A-42D6-A0B3-0BBE5770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EarthDayEventFlyer</Template>
  <TotalTime>12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chinu</dc:creator>
  <cp:lastModifiedBy>chinu</cp:lastModifiedBy>
  <cp:revision>2</cp:revision>
  <cp:lastPrinted>2003-10-30T21:52:00Z</cp:lastPrinted>
  <dcterms:created xsi:type="dcterms:W3CDTF">2017-03-01T06:58:00Z</dcterms:created>
  <dcterms:modified xsi:type="dcterms:W3CDTF">2017-03-23T23:58:00Z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TC010219621033</vt:lpwstr>
  </property>
</Properties>
</file>